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E88" w14:textId="7EA61CA6" w:rsidR="001A1C19" w:rsidRPr="001A1C19" w:rsidRDefault="001A1C19" w:rsidP="001A1C19">
      <w:pPr>
        <w:rPr>
          <w:rFonts w:hint="eastAsia"/>
          <w:sz w:val="24"/>
        </w:rPr>
      </w:pPr>
      <w:bookmarkStart w:id="0" w:name="_GoBack"/>
      <w:bookmarkEnd w:id="0"/>
      <w:r w:rsidRPr="001A1C19">
        <w:rPr>
          <w:rFonts w:hint="eastAsia"/>
          <w:sz w:val="24"/>
        </w:rPr>
        <w:t>伐採及び伐採後の造林の届出書の添付書類チェックリストの例</w:t>
      </w:r>
    </w:p>
    <w:tbl>
      <w:tblPr>
        <w:tblStyle w:val="af2"/>
        <w:tblW w:w="0" w:type="auto"/>
        <w:tblLayout w:type="fixed"/>
        <w:tblLook w:val="04A0" w:firstRow="1" w:lastRow="0" w:firstColumn="1" w:lastColumn="0" w:noHBand="0" w:noVBand="1"/>
      </w:tblPr>
      <w:tblGrid>
        <w:gridCol w:w="3544"/>
        <w:gridCol w:w="5103"/>
        <w:gridCol w:w="704"/>
      </w:tblGrid>
      <w:tr w:rsidR="00944BB6" w14:paraId="6D0FC2DD" w14:textId="77777777" w:rsidTr="009D24AB">
        <w:tc>
          <w:tcPr>
            <w:tcW w:w="3544" w:type="dxa"/>
          </w:tcPr>
          <w:p w14:paraId="72B7F53B" w14:textId="77777777" w:rsidR="00944BB6" w:rsidRDefault="00944BB6" w:rsidP="009D24AB">
            <w:pPr>
              <w:jc w:val="center"/>
            </w:pPr>
            <w:bookmarkStart w:id="1" w:name="_Hlk119615775"/>
            <w:r>
              <w:rPr>
                <w:rFonts w:hint="eastAsia"/>
              </w:rPr>
              <w:t>添付書類</w:t>
            </w:r>
          </w:p>
        </w:tc>
        <w:tc>
          <w:tcPr>
            <w:tcW w:w="5103" w:type="dxa"/>
          </w:tcPr>
          <w:p w14:paraId="1647CFB9" w14:textId="77777777" w:rsidR="00944BB6" w:rsidRDefault="00944BB6" w:rsidP="009D24AB">
            <w:pPr>
              <w:jc w:val="center"/>
            </w:pPr>
            <w:r>
              <w:rPr>
                <w:rFonts w:hint="eastAsia"/>
              </w:rPr>
              <w:t>具体例</w:t>
            </w:r>
          </w:p>
        </w:tc>
        <w:tc>
          <w:tcPr>
            <w:tcW w:w="704" w:type="dxa"/>
          </w:tcPr>
          <w:p w14:paraId="5BF8A646" w14:textId="77777777" w:rsidR="00944BB6" w:rsidRDefault="00944BB6" w:rsidP="009D24AB">
            <w:pPr>
              <w:jc w:val="center"/>
            </w:pPr>
          </w:p>
        </w:tc>
      </w:tr>
      <w:tr w:rsidR="00944BB6" w14:paraId="612BB7AC" w14:textId="77777777" w:rsidTr="00EF4206">
        <w:trPr>
          <w:trHeight w:val="665"/>
        </w:trPr>
        <w:tc>
          <w:tcPr>
            <w:tcW w:w="3544" w:type="dxa"/>
          </w:tcPr>
          <w:p w14:paraId="10B386A8" w14:textId="77777777" w:rsidR="00944BB6" w:rsidRDefault="00944BB6" w:rsidP="009D24AB">
            <w:r>
              <w:rPr>
                <w:rFonts w:hint="eastAsia"/>
              </w:rPr>
              <w:t>森林の位置図及び区域図</w:t>
            </w:r>
          </w:p>
        </w:tc>
        <w:tc>
          <w:tcPr>
            <w:tcW w:w="5103" w:type="dxa"/>
          </w:tcPr>
          <w:p w14:paraId="5241A3F0" w14:textId="77777777" w:rsidR="00944BB6" w:rsidRDefault="00944BB6" w:rsidP="009D24AB">
            <w:pPr>
              <w:ind w:left="210" w:hangingChars="100" w:hanging="210"/>
            </w:pPr>
            <w:r>
              <w:rPr>
                <w:rFonts w:hint="eastAsia"/>
              </w:rPr>
              <w:t>・国土地理院地図や森林計画図、空中写真等に森林の位置及び伐採区域の外縁を明示したもの</w:t>
            </w:r>
          </w:p>
        </w:tc>
        <w:tc>
          <w:tcPr>
            <w:tcW w:w="704" w:type="dxa"/>
            <w:vAlign w:val="center"/>
          </w:tcPr>
          <w:p w14:paraId="3B3AFDE9" w14:textId="274B8F8B" w:rsidR="00944BB6" w:rsidRDefault="00944BB6" w:rsidP="009D24AB">
            <w:pPr>
              <w:jc w:val="center"/>
            </w:pPr>
            <w:r w:rsidRPr="00EF4206">
              <w:rPr>
                <w:rFonts w:hint="eastAsia"/>
                <w:sz w:val="36"/>
                <w:szCs w:val="40"/>
              </w:rPr>
              <w:t>□</w:t>
            </w:r>
          </w:p>
        </w:tc>
      </w:tr>
      <w:tr w:rsidR="00944BB6" w14:paraId="0680F1F8" w14:textId="77777777" w:rsidTr="00EF4206">
        <w:trPr>
          <w:trHeight w:val="3396"/>
        </w:trPr>
        <w:tc>
          <w:tcPr>
            <w:tcW w:w="3544" w:type="dxa"/>
            <w:tcBorders>
              <w:top w:val="single" w:sz="4" w:space="0" w:color="FFFFFF" w:themeColor="background1"/>
            </w:tcBorders>
          </w:tcPr>
          <w:p w14:paraId="65322E21" w14:textId="77777777" w:rsidR="00944BB6" w:rsidRDefault="00944BB6" w:rsidP="009D24AB">
            <w:r>
              <w:rPr>
                <w:rFonts w:hint="eastAsia"/>
              </w:rPr>
              <w:t>本人確認書類</w:t>
            </w:r>
          </w:p>
        </w:tc>
        <w:tc>
          <w:tcPr>
            <w:tcW w:w="5103" w:type="dxa"/>
          </w:tcPr>
          <w:p w14:paraId="5120905D" w14:textId="77777777" w:rsidR="00944BB6" w:rsidRDefault="00944BB6" w:rsidP="009D24AB">
            <w:pPr>
              <w:ind w:left="210" w:hangingChars="100" w:hanging="210"/>
            </w:pPr>
            <w:r>
              <w:rPr>
                <w:rFonts w:hint="eastAsia"/>
              </w:rPr>
              <w:t>【法人の場合】</w:t>
            </w:r>
          </w:p>
          <w:p w14:paraId="694F1A99" w14:textId="77777777" w:rsidR="00944BB6" w:rsidRDefault="00944BB6" w:rsidP="00EF4206">
            <w:pPr>
              <w:ind w:leftChars="107" w:left="435" w:hangingChars="100" w:hanging="210"/>
            </w:pPr>
            <w:r>
              <w:rPr>
                <w:rFonts w:hint="eastAsia"/>
              </w:rPr>
              <w:t>・法人の登記事項証明書</w:t>
            </w:r>
          </w:p>
          <w:p w14:paraId="1ABC3F1E" w14:textId="77777777" w:rsidR="00944BB6" w:rsidRDefault="00944BB6" w:rsidP="00EF4206">
            <w:pPr>
              <w:ind w:leftChars="107" w:left="435" w:hangingChars="100" w:hanging="210"/>
            </w:pPr>
            <w:r>
              <w:rPr>
                <w:rFonts w:hint="eastAsia"/>
              </w:rPr>
              <w:t>・法人番号を記載した書類</w:t>
            </w:r>
          </w:p>
          <w:p w14:paraId="42CE2C14" w14:textId="465E4B3A" w:rsidR="00944BB6" w:rsidRDefault="00944BB6" w:rsidP="00EF4206">
            <w:pPr>
              <w:ind w:leftChars="107" w:left="435" w:hangingChars="100" w:hanging="210"/>
            </w:pPr>
            <w:r>
              <w:rPr>
                <w:rFonts w:hint="eastAsia"/>
              </w:rPr>
              <w:t>・法人の名称及び所在地を記載した書類</w:t>
            </w:r>
          </w:p>
          <w:p w14:paraId="7A7DCE5C" w14:textId="77777777" w:rsidR="00944BB6" w:rsidRDefault="00944BB6" w:rsidP="009D24AB">
            <w:pPr>
              <w:ind w:left="210" w:hangingChars="100" w:hanging="210"/>
            </w:pPr>
            <w:r>
              <w:rPr>
                <w:rFonts w:hint="eastAsia"/>
              </w:rPr>
              <w:t>【法人でない団体の場合】</w:t>
            </w:r>
          </w:p>
          <w:p w14:paraId="47628A1F" w14:textId="77777777" w:rsidR="00944BB6" w:rsidRDefault="00944BB6" w:rsidP="00EF4206">
            <w:pPr>
              <w:ind w:leftChars="107" w:left="435" w:hangingChars="100" w:hanging="210"/>
            </w:pPr>
            <w:r>
              <w:rPr>
                <w:rFonts w:hint="eastAsia"/>
              </w:rPr>
              <w:t>・団体の規約</w:t>
            </w:r>
          </w:p>
          <w:p w14:paraId="2A5993EA" w14:textId="77777777" w:rsidR="00944BB6" w:rsidRDefault="00944BB6" w:rsidP="00EF4206">
            <w:pPr>
              <w:ind w:leftChars="107" w:left="435" w:hangingChars="100" w:hanging="210"/>
            </w:pPr>
            <w:r>
              <w:rPr>
                <w:rFonts w:hint="eastAsia"/>
              </w:rPr>
              <w:t>・団体の組織及び運営に関する定めを記載した書類</w:t>
            </w:r>
          </w:p>
          <w:p w14:paraId="498C4AE1" w14:textId="77777777" w:rsidR="00944BB6" w:rsidRDefault="00944BB6" w:rsidP="009D24AB">
            <w:pPr>
              <w:ind w:left="210" w:hangingChars="100" w:hanging="210"/>
            </w:pPr>
            <w:r>
              <w:rPr>
                <w:rFonts w:hint="eastAsia"/>
              </w:rPr>
              <w:t>【個人の場合】</w:t>
            </w:r>
          </w:p>
          <w:p w14:paraId="26216F88" w14:textId="77777777" w:rsidR="00944BB6" w:rsidRDefault="00944BB6" w:rsidP="00EF4206">
            <w:pPr>
              <w:ind w:leftChars="107" w:left="435" w:hangingChars="100" w:hanging="210"/>
            </w:pPr>
            <w:r>
              <w:rPr>
                <w:rFonts w:hint="eastAsia"/>
              </w:rPr>
              <w:t>・住民票の写し</w:t>
            </w:r>
          </w:p>
          <w:p w14:paraId="6BC08D6B" w14:textId="77777777" w:rsidR="00944BB6" w:rsidRDefault="00944BB6" w:rsidP="00EF4206">
            <w:pPr>
              <w:ind w:leftChars="107" w:left="435" w:hangingChars="100" w:hanging="210"/>
            </w:pPr>
            <w:r>
              <w:rPr>
                <w:rFonts w:hint="eastAsia"/>
              </w:rPr>
              <w:t>・個人番号カード（表面）</w:t>
            </w:r>
          </w:p>
          <w:p w14:paraId="54FE39FB" w14:textId="77777777" w:rsidR="00944BB6" w:rsidRDefault="00944BB6" w:rsidP="00EF4206">
            <w:pPr>
              <w:ind w:leftChars="107" w:left="435" w:hangingChars="100" w:hanging="210"/>
            </w:pPr>
            <w:r>
              <w:rPr>
                <w:rFonts w:hint="eastAsia"/>
              </w:rPr>
              <w:t>・運転免許証</w:t>
            </w:r>
          </w:p>
          <w:p w14:paraId="3803329E" w14:textId="77777777" w:rsidR="00944BB6" w:rsidRDefault="00944BB6" w:rsidP="00EF4206">
            <w:pPr>
              <w:ind w:leftChars="107" w:left="435" w:hangingChars="100" w:hanging="210"/>
            </w:pPr>
            <w:r>
              <w:rPr>
                <w:rFonts w:hint="eastAsia"/>
              </w:rPr>
              <w:t>・国民年金手帳　等</w:t>
            </w:r>
          </w:p>
        </w:tc>
        <w:tc>
          <w:tcPr>
            <w:tcW w:w="704" w:type="dxa"/>
            <w:vAlign w:val="center"/>
          </w:tcPr>
          <w:p w14:paraId="6DB9A878" w14:textId="5F8A2B99" w:rsidR="00944BB6" w:rsidRPr="00EF4206" w:rsidRDefault="00944BB6" w:rsidP="009D24AB">
            <w:pPr>
              <w:jc w:val="center"/>
              <w:rPr>
                <w:sz w:val="44"/>
                <w:szCs w:val="44"/>
              </w:rPr>
            </w:pPr>
            <w:r w:rsidRPr="00EF4206">
              <w:rPr>
                <w:rFonts w:hint="eastAsia"/>
                <w:sz w:val="40"/>
                <w:szCs w:val="40"/>
              </w:rPr>
              <w:t>□</w:t>
            </w:r>
          </w:p>
        </w:tc>
      </w:tr>
      <w:tr w:rsidR="00944BB6" w14:paraId="73E02F33" w14:textId="77777777" w:rsidTr="00EF4206">
        <w:trPr>
          <w:trHeight w:val="1545"/>
        </w:trPr>
        <w:tc>
          <w:tcPr>
            <w:tcW w:w="3544" w:type="dxa"/>
          </w:tcPr>
          <w:p w14:paraId="1BCF59A3" w14:textId="77777777" w:rsidR="00944BB6" w:rsidRDefault="00944BB6" w:rsidP="009D24AB">
            <w:r>
              <w:rPr>
                <w:rFonts w:hint="eastAsia"/>
              </w:rPr>
              <w:t>他の行政庁の許認可の申請状況を記載した書類</w:t>
            </w:r>
          </w:p>
        </w:tc>
        <w:tc>
          <w:tcPr>
            <w:tcW w:w="5103" w:type="dxa"/>
          </w:tcPr>
          <w:p w14:paraId="7CAE91EF" w14:textId="77777777" w:rsidR="00944BB6" w:rsidRDefault="00944BB6" w:rsidP="009D24AB">
            <w:pPr>
              <w:ind w:left="210" w:hangingChars="100" w:hanging="210"/>
            </w:pPr>
            <w:r>
              <w:rPr>
                <w:rFonts w:hint="eastAsia"/>
              </w:rPr>
              <w:t>・行政庁が発行した証明書、許認可証の写し</w:t>
            </w:r>
          </w:p>
          <w:p w14:paraId="50218837" w14:textId="77777777" w:rsidR="00944BB6" w:rsidRDefault="00944BB6" w:rsidP="009D24AB">
            <w:pPr>
              <w:ind w:left="210" w:hangingChars="100" w:hanging="210"/>
            </w:pPr>
            <w:r>
              <w:rPr>
                <w:rFonts w:hint="eastAsia"/>
              </w:rPr>
              <w:t>・申請中の許認可については、許認可の種類、申請先行政庁及び申請年月日を記載した書類</w:t>
            </w:r>
          </w:p>
          <w:p w14:paraId="317392B4" w14:textId="77777777" w:rsidR="00944BB6" w:rsidRDefault="00944BB6" w:rsidP="009D24AB">
            <w:pPr>
              <w:ind w:left="210" w:hangingChars="100" w:hanging="210"/>
            </w:pPr>
            <w:r>
              <w:rPr>
                <w:rFonts w:hint="eastAsia"/>
              </w:rPr>
              <w:t>・申請前の許認可については、許認可の種類、申請先行政庁及び申請予定時期を記載した書類</w:t>
            </w:r>
          </w:p>
        </w:tc>
        <w:tc>
          <w:tcPr>
            <w:tcW w:w="704" w:type="dxa"/>
            <w:vAlign w:val="center"/>
          </w:tcPr>
          <w:p w14:paraId="39CFCC5F" w14:textId="5A4FBB54" w:rsidR="00944BB6" w:rsidRPr="00EF4206" w:rsidRDefault="00944BB6" w:rsidP="009D24AB">
            <w:pPr>
              <w:jc w:val="center"/>
              <w:rPr>
                <w:sz w:val="40"/>
                <w:szCs w:val="40"/>
              </w:rPr>
            </w:pPr>
            <w:r w:rsidRPr="00EF4206">
              <w:rPr>
                <w:rFonts w:hint="eastAsia"/>
                <w:sz w:val="40"/>
                <w:szCs w:val="40"/>
              </w:rPr>
              <w:t>□</w:t>
            </w:r>
          </w:p>
        </w:tc>
      </w:tr>
      <w:tr w:rsidR="00944BB6" w14:paraId="5C42F83A" w14:textId="77777777" w:rsidTr="00EF4206">
        <w:trPr>
          <w:trHeight w:val="1978"/>
        </w:trPr>
        <w:tc>
          <w:tcPr>
            <w:tcW w:w="3544" w:type="dxa"/>
          </w:tcPr>
          <w:p w14:paraId="64EFA5E3" w14:textId="77777777" w:rsidR="007C2B3E" w:rsidRDefault="00944BB6" w:rsidP="009D24AB">
            <w:r>
              <w:rPr>
                <w:rFonts w:hint="eastAsia"/>
              </w:rPr>
              <w:t>土地の登記事項証明書</w:t>
            </w:r>
            <w:r w:rsidR="00614E72">
              <w:rPr>
                <w:rFonts w:hint="eastAsia"/>
              </w:rPr>
              <w:t>（準ずるものを含む）</w:t>
            </w:r>
            <w:r>
              <w:rPr>
                <w:rFonts w:hint="eastAsia"/>
              </w:rPr>
              <w:t xml:space="preserve">など、伐採後の造林をする権原を有することを証する書類　</w:t>
            </w:r>
          </w:p>
          <w:p w14:paraId="7A7FBDCC" w14:textId="2569BFCB" w:rsidR="00944BB6" w:rsidRDefault="00944BB6" w:rsidP="009D24AB">
            <w:r>
              <w:rPr>
                <w:rFonts w:hint="eastAsia"/>
              </w:rPr>
              <w:t>※１</w:t>
            </w:r>
          </w:p>
        </w:tc>
        <w:tc>
          <w:tcPr>
            <w:tcW w:w="5103" w:type="dxa"/>
          </w:tcPr>
          <w:p w14:paraId="11A12822" w14:textId="77777777" w:rsidR="00944BB6" w:rsidRDefault="00944BB6" w:rsidP="009D24AB">
            <w:pPr>
              <w:ind w:left="210" w:hangingChars="100" w:hanging="210"/>
            </w:pPr>
            <w:r>
              <w:rPr>
                <w:rFonts w:hint="eastAsia"/>
              </w:rPr>
              <w:t>・土地の登記事項証明書</w:t>
            </w:r>
          </w:p>
          <w:p w14:paraId="6E8D5EEA" w14:textId="77777777" w:rsidR="00944BB6" w:rsidRDefault="00944BB6" w:rsidP="009D24AB">
            <w:pPr>
              <w:ind w:left="210" w:hangingChars="100" w:hanging="210"/>
            </w:pPr>
            <w:r>
              <w:rPr>
                <w:rFonts w:hint="eastAsia"/>
              </w:rPr>
              <w:t>・土地の売買契約書</w:t>
            </w:r>
          </w:p>
          <w:p w14:paraId="407F2A8C" w14:textId="77777777" w:rsidR="00944BB6" w:rsidRDefault="00944BB6" w:rsidP="009D24AB">
            <w:pPr>
              <w:ind w:left="210" w:hangingChars="100" w:hanging="210"/>
            </w:pPr>
            <w:r>
              <w:rPr>
                <w:rFonts w:hint="eastAsia"/>
              </w:rPr>
              <w:t>・遺産分割協議書</w:t>
            </w:r>
          </w:p>
          <w:p w14:paraId="69901A4B" w14:textId="77777777" w:rsidR="00944BB6" w:rsidRDefault="00944BB6" w:rsidP="009D24AB">
            <w:pPr>
              <w:ind w:left="210" w:hangingChars="100" w:hanging="210"/>
            </w:pPr>
            <w:r>
              <w:rPr>
                <w:rFonts w:hint="eastAsia"/>
              </w:rPr>
              <w:t>・贈与契約書</w:t>
            </w:r>
          </w:p>
          <w:p w14:paraId="584D9C7E" w14:textId="77777777" w:rsidR="00944BB6" w:rsidRDefault="00944BB6" w:rsidP="009D24AB">
            <w:pPr>
              <w:ind w:left="210" w:hangingChars="100" w:hanging="210"/>
            </w:pPr>
            <w:r>
              <w:rPr>
                <w:rFonts w:hint="eastAsia"/>
              </w:rPr>
              <w:t>・固定資産税納税通知書</w:t>
            </w:r>
          </w:p>
          <w:p w14:paraId="3479612B" w14:textId="77777777" w:rsidR="00944BB6" w:rsidRDefault="00944BB6" w:rsidP="009D24AB">
            <w:pPr>
              <w:ind w:left="210" w:hangingChars="100" w:hanging="210"/>
            </w:pPr>
            <w:r>
              <w:rPr>
                <w:rFonts w:hint="eastAsia"/>
              </w:rPr>
              <w:t>・伐採後の造林の受委託契約書</w:t>
            </w:r>
          </w:p>
          <w:p w14:paraId="2F918ED5" w14:textId="77777777" w:rsidR="00944BB6" w:rsidRDefault="00944BB6" w:rsidP="009D24AB">
            <w:pPr>
              <w:ind w:left="210" w:hangingChars="100" w:hanging="210"/>
            </w:pPr>
            <w:r>
              <w:rPr>
                <w:rFonts w:hint="eastAsia"/>
              </w:rPr>
              <w:t>・土地の賃借契約書　等</w:t>
            </w:r>
          </w:p>
        </w:tc>
        <w:tc>
          <w:tcPr>
            <w:tcW w:w="704" w:type="dxa"/>
            <w:vAlign w:val="center"/>
          </w:tcPr>
          <w:p w14:paraId="7E213D8B" w14:textId="5F45B74E" w:rsidR="00944BB6" w:rsidRPr="00EF4206" w:rsidRDefault="00944BB6" w:rsidP="009D24AB">
            <w:pPr>
              <w:jc w:val="center"/>
              <w:rPr>
                <w:sz w:val="40"/>
                <w:szCs w:val="40"/>
              </w:rPr>
            </w:pPr>
            <w:r w:rsidRPr="00EF4206">
              <w:rPr>
                <w:rFonts w:hint="eastAsia"/>
                <w:sz w:val="40"/>
                <w:szCs w:val="40"/>
              </w:rPr>
              <w:t>□</w:t>
            </w:r>
          </w:p>
        </w:tc>
      </w:tr>
      <w:tr w:rsidR="00944BB6" w14:paraId="0073F9F9" w14:textId="77777777" w:rsidTr="00EF4206">
        <w:trPr>
          <w:trHeight w:val="1836"/>
        </w:trPr>
        <w:tc>
          <w:tcPr>
            <w:tcW w:w="3544" w:type="dxa"/>
          </w:tcPr>
          <w:p w14:paraId="1039B74B" w14:textId="4366A05B" w:rsidR="00944BB6" w:rsidRDefault="00944BB6" w:rsidP="009D24AB">
            <w:r>
              <w:rPr>
                <w:rFonts w:hint="eastAsia"/>
              </w:rPr>
              <w:t>森林の土地の所有者でない場合は、森林を伐採する権原を有することを証する書類　※</w:t>
            </w:r>
            <w:r w:rsidR="004F03A5">
              <w:rPr>
                <w:rFonts w:hint="eastAsia"/>
              </w:rPr>
              <w:t>１</w:t>
            </w:r>
          </w:p>
        </w:tc>
        <w:tc>
          <w:tcPr>
            <w:tcW w:w="5103" w:type="dxa"/>
          </w:tcPr>
          <w:p w14:paraId="11397325" w14:textId="77777777" w:rsidR="00944BB6" w:rsidRDefault="00944BB6" w:rsidP="009D24AB">
            <w:pPr>
              <w:ind w:left="210" w:hangingChars="100" w:hanging="210"/>
            </w:pPr>
            <w:r>
              <w:rPr>
                <w:rFonts w:hint="eastAsia"/>
              </w:rPr>
              <w:t>・立木の登記事項証明書</w:t>
            </w:r>
          </w:p>
          <w:p w14:paraId="6402FD13" w14:textId="77777777" w:rsidR="00944BB6" w:rsidRDefault="00944BB6" w:rsidP="009D24AB">
            <w:pPr>
              <w:ind w:left="210" w:hangingChars="100" w:hanging="210"/>
            </w:pPr>
            <w:r>
              <w:rPr>
                <w:rFonts w:hint="eastAsia"/>
              </w:rPr>
              <w:t>・立木売買契約書</w:t>
            </w:r>
          </w:p>
          <w:p w14:paraId="61B3A94D" w14:textId="77777777" w:rsidR="00944BB6" w:rsidRDefault="00944BB6" w:rsidP="009D24AB">
            <w:pPr>
              <w:ind w:left="210" w:hangingChars="100" w:hanging="210"/>
            </w:pPr>
            <w:r>
              <w:rPr>
                <w:rFonts w:hint="eastAsia"/>
              </w:rPr>
              <w:t>・遺産分割協議書</w:t>
            </w:r>
          </w:p>
          <w:p w14:paraId="4472E24A" w14:textId="77777777" w:rsidR="00944BB6" w:rsidRDefault="00944BB6" w:rsidP="009D24AB">
            <w:pPr>
              <w:ind w:left="210" w:hangingChars="100" w:hanging="210"/>
            </w:pPr>
            <w:r>
              <w:rPr>
                <w:rFonts w:hint="eastAsia"/>
              </w:rPr>
              <w:t>・贈与契約書</w:t>
            </w:r>
          </w:p>
          <w:p w14:paraId="065FF944" w14:textId="77777777" w:rsidR="00944BB6" w:rsidRDefault="00944BB6" w:rsidP="009D24AB">
            <w:pPr>
              <w:ind w:left="210" w:hangingChars="100" w:hanging="210"/>
            </w:pPr>
            <w:r>
              <w:rPr>
                <w:rFonts w:hint="eastAsia"/>
              </w:rPr>
              <w:t>・伐採の同意書・承諾書</w:t>
            </w:r>
          </w:p>
          <w:p w14:paraId="2AEA6B03" w14:textId="77777777" w:rsidR="00944BB6" w:rsidRDefault="00944BB6" w:rsidP="009D24AB">
            <w:pPr>
              <w:ind w:left="210" w:hangingChars="100" w:hanging="210"/>
            </w:pPr>
            <w:r>
              <w:rPr>
                <w:rFonts w:hint="eastAsia"/>
              </w:rPr>
              <w:t>・伐採の受委託契約書　等</w:t>
            </w:r>
          </w:p>
        </w:tc>
        <w:tc>
          <w:tcPr>
            <w:tcW w:w="704" w:type="dxa"/>
            <w:vAlign w:val="center"/>
          </w:tcPr>
          <w:p w14:paraId="7E182C9A" w14:textId="483B0125" w:rsidR="00944BB6" w:rsidRPr="00EF4206" w:rsidRDefault="00944BB6" w:rsidP="009D24AB">
            <w:pPr>
              <w:jc w:val="center"/>
              <w:rPr>
                <w:sz w:val="40"/>
                <w:szCs w:val="40"/>
              </w:rPr>
            </w:pPr>
            <w:r w:rsidRPr="00EF4206">
              <w:rPr>
                <w:rFonts w:hint="eastAsia"/>
                <w:sz w:val="40"/>
                <w:szCs w:val="40"/>
              </w:rPr>
              <w:t>□</w:t>
            </w:r>
          </w:p>
        </w:tc>
      </w:tr>
      <w:tr w:rsidR="00944BB6" w14:paraId="2455D05F" w14:textId="77777777" w:rsidTr="00EF4206">
        <w:trPr>
          <w:trHeight w:val="1465"/>
        </w:trPr>
        <w:tc>
          <w:tcPr>
            <w:tcW w:w="3544" w:type="dxa"/>
          </w:tcPr>
          <w:p w14:paraId="7C4979D4" w14:textId="2C253D7D" w:rsidR="00944BB6" w:rsidRDefault="00944BB6" w:rsidP="009D24AB">
            <w:r>
              <w:rPr>
                <w:rFonts w:hint="eastAsia"/>
              </w:rPr>
              <w:t>隣接する森林の土地の所有者と境界の確認を行ったことを証する書類　※</w:t>
            </w:r>
            <w:r w:rsidR="004F03A5">
              <w:rPr>
                <w:rFonts w:hint="eastAsia"/>
              </w:rPr>
              <w:t>２</w:t>
            </w:r>
          </w:p>
        </w:tc>
        <w:tc>
          <w:tcPr>
            <w:tcW w:w="5103" w:type="dxa"/>
          </w:tcPr>
          <w:p w14:paraId="29D3B8F2" w14:textId="77777777" w:rsidR="00944BB6" w:rsidRDefault="00944BB6" w:rsidP="009D24AB">
            <w:pPr>
              <w:keepNext/>
              <w:keepLines/>
              <w:pageBreakBefore/>
              <w:widowControl/>
              <w:ind w:left="210" w:hangingChars="100" w:hanging="210"/>
            </w:pPr>
            <w:r>
              <w:rPr>
                <w:rFonts w:hint="eastAsia"/>
              </w:rPr>
              <w:t>・</w:t>
            </w:r>
            <w:r w:rsidRPr="00E97AD7">
              <w:rPr>
                <w:rFonts w:hint="eastAsia"/>
              </w:rPr>
              <w:t>境界確認に立ち会った者の氏名や境界確認日時など境界確認時の状況を記載した</w:t>
            </w:r>
            <w:r>
              <w:rPr>
                <w:rFonts w:hint="eastAsia"/>
              </w:rPr>
              <w:t>書類</w:t>
            </w:r>
          </w:p>
          <w:p w14:paraId="3A6AF5C1" w14:textId="77777777" w:rsidR="00944BB6" w:rsidRDefault="00944BB6" w:rsidP="009D24AB">
            <w:pPr>
              <w:ind w:left="210" w:hangingChars="100" w:hanging="210"/>
            </w:pPr>
            <w:r>
              <w:rPr>
                <w:rFonts w:hint="eastAsia"/>
              </w:rPr>
              <w:t>・</w:t>
            </w:r>
            <w:r w:rsidRPr="00E97AD7">
              <w:rPr>
                <w:rFonts w:hint="eastAsia"/>
              </w:rPr>
              <w:t>隣接森林所有者の現地立会写真</w:t>
            </w:r>
          </w:p>
          <w:p w14:paraId="3462BEC9" w14:textId="77777777" w:rsidR="00944BB6" w:rsidRDefault="00944BB6" w:rsidP="009D24AB">
            <w:pPr>
              <w:ind w:left="210" w:hangingChars="100" w:hanging="210"/>
            </w:pPr>
            <w:r>
              <w:rPr>
                <w:rFonts w:hint="eastAsia"/>
              </w:rPr>
              <w:t>・</w:t>
            </w:r>
            <w:r w:rsidRPr="00E97AD7">
              <w:rPr>
                <w:rFonts w:hint="eastAsia"/>
              </w:rPr>
              <w:t>隣接森林との境界に係る既存の資料の確認などの取組状況を説明した書類</w:t>
            </w:r>
            <w:r>
              <w:rPr>
                <w:rFonts w:hint="eastAsia"/>
              </w:rPr>
              <w:t xml:space="preserve">　等</w:t>
            </w:r>
          </w:p>
        </w:tc>
        <w:tc>
          <w:tcPr>
            <w:tcW w:w="704" w:type="dxa"/>
            <w:vAlign w:val="center"/>
          </w:tcPr>
          <w:p w14:paraId="4B3DFE69" w14:textId="6E3981B1" w:rsidR="00944BB6" w:rsidRPr="00EF4206" w:rsidRDefault="00944BB6" w:rsidP="009D24AB">
            <w:pPr>
              <w:jc w:val="center"/>
              <w:rPr>
                <w:sz w:val="40"/>
                <w:szCs w:val="40"/>
              </w:rPr>
            </w:pPr>
            <w:r w:rsidRPr="00EF4206">
              <w:rPr>
                <w:rFonts w:hint="eastAsia"/>
                <w:sz w:val="40"/>
                <w:szCs w:val="40"/>
              </w:rPr>
              <w:t>□</w:t>
            </w:r>
          </w:p>
        </w:tc>
      </w:tr>
      <w:tr w:rsidR="00944BB6" w14:paraId="664A0522" w14:textId="77777777" w:rsidTr="00EF4206">
        <w:trPr>
          <w:trHeight w:val="2363"/>
        </w:trPr>
        <w:tc>
          <w:tcPr>
            <w:tcW w:w="3544" w:type="dxa"/>
          </w:tcPr>
          <w:p w14:paraId="0B279845" w14:textId="77777777" w:rsidR="00944BB6" w:rsidRDefault="00944BB6" w:rsidP="009D24AB">
            <w:pPr>
              <w:ind w:left="210" w:hangingChars="100" w:hanging="210"/>
            </w:pPr>
            <w:r>
              <w:rPr>
                <w:rFonts w:hint="eastAsia"/>
              </w:rPr>
              <w:lastRenderedPageBreak/>
              <w:t>市町村の長が必要と認める書類</w:t>
            </w:r>
          </w:p>
        </w:tc>
        <w:tc>
          <w:tcPr>
            <w:tcW w:w="5103" w:type="dxa"/>
          </w:tcPr>
          <w:p w14:paraId="090934AF" w14:textId="77777777" w:rsidR="00944BB6" w:rsidRDefault="00944BB6" w:rsidP="009D24AB">
            <w:pPr>
              <w:ind w:left="210" w:hangingChars="100" w:hanging="210"/>
            </w:pPr>
            <w:r>
              <w:rPr>
                <w:rFonts w:hint="eastAsia"/>
              </w:rPr>
              <w:t>・</w:t>
            </w:r>
            <w:r w:rsidRPr="00E252E0">
              <w:rPr>
                <w:rFonts w:hint="eastAsia"/>
              </w:rPr>
              <w:t>地元自治会、土地改良区、水利組合等の承諾書、協議書</w:t>
            </w:r>
          </w:p>
          <w:p w14:paraId="4136D818" w14:textId="77777777" w:rsidR="00944BB6" w:rsidRDefault="00944BB6" w:rsidP="009D24AB">
            <w:pPr>
              <w:ind w:left="210" w:hangingChars="100" w:hanging="210"/>
            </w:pPr>
            <w:r>
              <w:rPr>
                <w:rFonts w:hint="eastAsia"/>
              </w:rPr>
              <w:t>・伐採及び集材に係るチェックリスト</w:t>
            </w:r>
          </w:p>
          <w:p w14:paraId="700CE53C" w14:textId="77777777" w:rsidR="00944BB6" w:rsidRDefault="00944BB6" w:rsidP="009D24AB">
            <w:pPr>
              <w:ind w:left="210" w:hangingChars="100" w:hanging="210"/>
            </w:pPr>
            <w:r>
              <w:rPr>
                <w:rFonts w:hint="eastAsia"/>
              </w:rPr>
              <w:t>・搬出計画図</w:t>
            </w:r>
          </w:p>
          <w:p w14:paraId="39C32ACE" w14:textId="77777777" w:rsidR="00944BB6" w:rsidRDefault="00944BB6" w:rsidP="009D24AB">
            <w:pPr>
              <w:ind w:left="210" w:hangingChars="100" w:hanging="210"/>
            </w:pPr>
            <w:r>
              <w:rPr>
                <w:rFonts w:hint="eastAsia"/>
              </w:rPr>
              <w:t>・他法令に基づく届出等の手続き状況を説明する書類</w:t>
            </w:r>
          </w:p>
          <w:p w14:paraId="0F4DEBFE" w14:textId="77777777" w:rsidR="00944BB6" w:rsidRDefault="00944BB6" w:rsidP="009D24AB">
            <w:pPr>
              <w:ind w:left="210" w:hangingChars="100" w:hanging="210"/>
            </w:pPr>
            <w:r>
              <w:rPr>
                <w:rFonts w:hint="eastAsia"/>
              </w:rPr>
              <w:t xml:space="preserve">　など、地域の実情に応じて市町村の長が必要と認める書類</w:t>
            </w:r>
          </w:p>
        </w:tc>
        <w:tc>
          <w:tcPr>
            <w:tcW w:w="704" w:type="dxa"/>
            <w:vAlign w:val="center"/>
          </w:tcPr>
          <w:p w14:paraId="3B6329DE" w14:textId="29B6FB61" w:rsidR="00944BB6" w:rsidRPr="00EF4206" w:rsidRDefault="00944BB6" w:rsidP="009D24AB">
            <w:pPr>
              <w:jc w:val="center"/>
              <w:rPr>
                <w:sz w:val="40"/>
                <w:szCs w:val="40"/>
              </w:rPr>
            </w:pPr>
            <w:r w:rsidRPr="00EF4206">
              <w:rPr>
                <w:rFonts w:hint="eastAsia"/>
                <w:sz w:val="40"/>
                <w:szCs w:val="40"/>
              </w:rPr>
              <w:t>□</w:t>
            </w:r>
          </w:p>
        </w:tc>
      </w:tr>
    </w:tbl>
    <w:bookmarkEnd w:id="1"/>
    <w:p w14:paraId="7703E023" w14:textId="77777777" w:rsidR="004F03A5" w:rsidRDefault="00944BB6">
      <w:pPr>
        <w:widowControl/>
        <w:ind w:left="420" w:hangingChars="200" w:hanging="420"/>
        <w:rPr>
          <w:rFonts w:hAnsi="ＭＳ 明朝"/>
          <w:szCs w:val="20"/>
        </w:rPr>
      </w:pPr>
      <w:r w:rsidRPr="00EF4206">
        <w:rPr>
          <w:rFonts w:hAnsi="ＭＳ 明朝" w:hint="eastAsia"/>
          <w:szCs w:val="20"/>
        </w:rPr>
        <w:t>※１　林地台帳等で確認できる森林の土地の所有者との権原関係を証する書類の添付が困難な場合には、</w:t>
      </w:r>
    </w:p>
    <w:p w14:paraId="72F9AD5E" w14:textId="77777777" w:rsidR="004F03A5" w:rsidRDefault="004F03A5" w:rsidP="004F03A5">
      <w:pPr>
        <w:widowControl/>
        <w:ind w:leftChars="200" w:left="420"/>
        <w:rPr>
          <w:rFonts w:hAnsi="ＭＳ 明朝"/>
          <w:szCs w:val="20"/>
        </w:rPr>
      </w:pPr>
      <w:r>
        <w:rPr>
          <w:rFonts w:hAnsi="ＭＳ 明朝" w:hint="eastAsia"/>
          <w:szCs w:val="20"/>
        </w:rPr>
        <w:t>・森林の土地の所有権又は伐採後の造林をする権原に関する状況を記載した書面</w:t>
      </w:r>
    </w:p>
    <w:p w14:paraId="6C8D85B0" w14:textId="77777777" w:rsidR="004F03A5" w:rsidRDefault="004F03A5" w:rsidP="004F03A5">
      <w:pPr>
        <w:widowControl/>
        <w:ind w:leftChars="200" w:left="420"/>
        <w:rPr>
          <w:rFonts w:hAnsi="ＭＳ 明朝"/>
          <w:szCs w:val="20"/>
        </w:rPr>
      </w:pPr>
      <w:r>
        <w:rPr>
          <w:rFonts w:hAnsi="ＭＳ 明朝" w:hint="eastAsia"/>
          <w:szCs w:val="20"/>
        </w:rPr>
        <w:t>・伐採権原に関する状況を記載した書面</w:t>
      </w:r>
    </w:p>
    <w:p w14:paraId="731A7FDC" w14:textId="3D20E89A" w:rsidR="00944BB6" w:rsidRPr="00EF4206" w:rsidRDefault="00944BB6" w:rsidP="00EF4206">
      <w:pPr>
        <w:widowControl/>
        <w:ind w:leftChars="200" w:left="420"/>
        <w:rPr>
          <w:rFonts w:hAnsi="ＭＳ 明朝"/>
          <w:szCs w:val="20"/>
        </w:rPr>
      </w:pPr>
      <w:r w:rsidRPr="00EF4206">
        <w:rPr>
          <w:rFonts w:hAnsi="ＭＳ 明朝" w:hint="eastAsia"/>
          <w:szCs w:val="20"/>
        </w:rPr>
        <w:t>の添付も認められます。</w:t>
      </w:r>
    </w:p>
    <w:p w14:paraId="5AA81FD8" w14:textId="3FE7890D" w:rsidR="00944BB6" w:rsidRPr="00EF4206" w:rsidRDefault="00944BB6" w:rsidP="00EF4206">
      <w:pPr>
        <w:widowControl/>
        <w:ind w:left="420" w:hangingChars="200" w:hanging="420"/>
        <w:rPr>
          <w:rFonts w:hAnsi="ＭＳ 明朝"/>
          <w:szCs w:val="20"/>
        </w:rPr>
      </w:pPr>
      <w:r w:rsidRPr="00EF4206">
        <w:rPr>
          <w:rFonts w:hAnsi="ＭＳ 明朝" w:hint="eastAsia"/>
          <w:szCs w:val="20"/>
        </w:rPr>
        <w:t>※</w:t>
      </w:r>
      <w:r w:rsidR="004F03A5">
        <w:rPr>
          <w:rFonts w:hAnsi="ＭＳ 明朝" w:hint="eastAsia"/>
          <w:szCs w:val="20"/>
        </w:rPr>
        <w:t xml:space="preserve">２　</w:t>
      </w:r>
      <w:r w:rsidRPr="00EF4206">
        <w:rPr>
          <w:rFonts w:hAnsi="ＭＳ 明朝" w:hint="eastAsia"/>
          <w:szCs w:val="20"/>
        </w:rPr>
        <w:t>次のいずれかに該当することが確認できる書類が添付された場合は、隣接する森林の土地の所有者と境界の確認を行ったことを証する書類の添付の省略が認められます。</w:t>
      </w:r>
    </w:p>
    <w:p w14:paraId="7EDA844C" w14:textId="77777777" w:rsidR="00944BB6" w:rsidRPr="00EF4206" w:rsidRDefault="00944BB6" w:rsidP="00EF4206">
      <w:pPr>
        <w:widowControl/>
        <w:ind w:leftChars="200" w:left="630" w:hangingChars="100" w:hanging="210"/>
        <w:rPr>
          <w:rFonts w:hAnsi="ＭＳ 明朝"/>
          <w:szCs w:val="20"/>
        </w:rPr>
      </w:pPr>
      <w:r w:rsidRPr="00EF4206">
        <w:rPr>
          <w:rFonts w:hAnsi="ＭＳ 明朝" w:hint="eastAsia"/>
          <w:szCs w:val="20"/>
        </w:rPr>
        <w:t>・届出の対象となる森林の土地が隣接する森林の土地との境界に接していないことが明らかな場合</w:t>
      </w:r>
    </w:p>
    <w:p w14:paraId="201247DB" w14:textId="77777777" w:rsidR="00944BB6" w:rsidRPr="00EF4206" w:rsidRDefault="00944BB6" w:rsidP="00EF4206">
      <w:pPr>
        <w:widowControl/>
        <w:ind w:leftChars="200" w:left="630" w:hangingChars="100" w:hanging="210"/>
        <w:rPr>
          <w:rFonts w:hAnsi="ＭＳ 明朝"/>
          <w:szCs w:val="20"/>
        </w:rPr>
      </w:pPr>
      <w:r w:rsidRPr="00EF4206">
        <w:rPr>
          <w:rFonts w:hAnsi="ＭＳ 明朝" w:hint="eastAsia"/>
          <w:szCs w:val="20"/>
        </w:rPr>
        <w:t>・地形、地物その他の土地の範囲を明示するのに適当なものにより届出の対象となる森林の土地が隣接する森林の土地との境界が明らかな場合</w:t>
      </w:r>
    </w:p>
    <w:p w14:paraId="5FCE8B7E" w14:textId="785B53ED" w:rsidR="00944BB6" w:rsidRPr="00EF4206" w:rsidRDefault="00944BB6" w:rsidP="00EF4206">
      <w:pPr>
        <w:widowControl/>
        <w:ind w:leftChars="200" w:left="630" w:hangingChars="100" w:hanging="210"/>
        <w:rPr>
          <w:rFonts w:hAnsi="ＭＳ 明朝"/>
          <w:szCs w:val="20"/>
        </w:rPr>
      </w:pPr>
      <w:r w:rsidRPr="00EF4206">
        <w:rPr>
          <w:rFonts w:hAnsi="ＭＳ 明朝" w:hint="eastAsia"/>
          <w:szCs w:val="20"/>
        </w:rPr>
        <w:t>・届出の対象となる森林の土地に隣接する森林の土地の所有者と境界の確認を確実に行うと認められる場合</w:t>
      </w:r>
    </w:p>
    <w:p w14:paraId="5A207AD1" w14:textId="539F44B7" w:rsidR="00944BB6" w:rsidRDefault="00944BB6">
      <w:pPr>
        <w:widowControl/>
        <w:jc w:val="left"/>
        <w:rPr>
          <w:rFonts w:ascii="Arial" w:eastAsia="ＭＳ ゴシック" w:hAnsi="Arial"/>
          <w:sz w:val="24"/>
        </w:rPr>
      </w:pPr>
    </w:p>
    <w:sectPr w:rsidR="00944BB6"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532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1C19"/>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20D2-CF9F-4C29-B90F-A1D94B42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45201B16</Template>
  <TotalTime>0</TotalTime>
  <Pages>2</Pages>
  <Words>183</Words>
  <Characters>1045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迎田　俊峰</dc:creator>
  <cp:lastModifiedBy>迎田　俊峰</cp:lastModifiedBy>
  <cp:revision>2</cp:revision>
  <dcterms:created xsi:type="dcterms:W3CDTF">2023-08-16T02:56:00Z</dcterms:created>
  <dcterms:modified xsi:type="dcterms:W3CDTF">2023-08-16T02:56:00Z</dcterms:modified>
</cp:coreProperties>
</file>